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0"/>
          <w:szCs w:val="20"/>
        </w:rPr>
        <w:alias w:val="Enter school name:"/>
        <w:tag w:val="Enter school name:"/>
        <w:id w:val="-862509636"/>
        <w:placeholder>
          <w:docPart w:val="48FC1DFB79014036BAC3B1D56A56A2ED"/>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454FA7D6" w14:textId="77777777" w:rsidR="00FA55B2" w:rsidRPr="00FA55B2" w:rsidRDefault="00482809" w:rsidP="00820C93">
          <w:pPr>
            <w:pStyle w:val="Title"/>
            <w:rPr>
              <w:sz w:val="20"/>
              <w:szCs w:val="20"/>
            </w:rPr>
          </w:pPr>
          <w:r w:rsidRPr="00482809">
            <w:rPr>
              <w:sz w:val="20"/>
              <w:szCs w:val="20"/>
            </w:rPr>
            <w:t>Darby Creek Valley Association</w:t>
          </w:r>
        </w:p>
      </w:sdtContent>
    </w:sdt>
    <w:p w14:paraId="783FC2E4" w14:textId="26AC9E76" w:rsidR="0011782F" w:rsidRPr="001F2A18" w:rsidRDefault="00C57FEC" w:rsidP="00623AFF">
      <w:pPr>
        <w:pStyle w:val="ContactInfo"/>
        <w:jc w:val="center"/>
        <w:rPr>
          <w:rFonts w:ascii="Calibri" w:hAnsi="Calibri" w:cs="Calibri"/>
          <w:b/>
          <w:color w:val="000000" w:themeColor="text1"/>
          <w:sz w:val="32"/>
          <w:szCs w:val="32"/>
        </w:rPr>
      </w:pPr>
      <w:r w:rsidRPr="001F2A18">
        <w:rPr>
          <w:rFonts w:ascii="Script MT Bold" w:hAnsi="Script MT Bold" w:cs="Calibri"/>
          <w:b/>
          <w:i/>
          <w:color w:val="000000" w:themeColor="text1"/>
          <w:sz w:val="40"/>
          <w:szCs w:val="40"/>
        </w:rPr>
        <w:t>3</w:t>
      </w:r>
      <w:r w:rsidR="00820C93">
        <w:rPr>
          <w:rFonts w:ascii="Script MT Bold" w:hAnsi="Script MT Bold" w:cs="Calibri"/>
          <w:b/>
          <w:i/>
          <w:color w:val="000000" w:themeColor="text1"/>
          <w:sz w:val="40"/>
          <w:szCs w:val="40"/>
        </w:rPr>
        <w:t>6</w:t>
      </w:r>
      <w:r w:rsidR="001F2A18" w:rsidRPr="001F2A18">
        <w:rPr>
          <w:rFonts w:ascii="Script MT Bold" w:hAnsi="Script MT Bold" w:cs="Calibri"/>
          <w:b/>
          <w:i/>
          <w:color w:val="000000" w:themeColor="text1"/>
          <w:sz w:val="40"/>
          <w:szCs w:val="40"/>
        </w:rPr>
        <w:t>th</w:t>
      </w:r>
      <w:r w:rsidR="001F2A18" w:rsidRPr="00BF3D31">
        <w:rPr>
          <w:rFonts w:ascii="Calibri" w:hAnsi="Calibri" w:cs="Calibri"/>
          <w:b/>
          <w:color w:val="000000" w:themeColor="text1"/>
          <w:sz w:val="36"/>
          <w:szCs w:val="36"/>
        </w:rPr>
        <w:t xml:space="preserve"> </w:t>
      </w:r>
      <w:r w:rsidRPr="001F2A18">
        <w:rPr>
          <w:rFonts w:ascii="Calibri" w:hAnsi="Calibri" w:cs="Calibri"/>
          <w:b/>
          <w:color w:val="000000" w:themeColor="text1"/>
          <w:sz w:val="32"/>
          <w:szCs w:val="32"/>
        </w:rPr>
        <w:t xml:space="preserve">Annual Darby Creek/Cobbs Creek Watershed-Wide Cleanup: </w:t>
      </w:r>
    </w:p>
    <w:p w14:paraId="4124AE19" w14:textId="033F1C90" w:rsidR="00C57FEC" w:rsidRPr="001F2A18" w:rsidRDefault="00C57FEC" w:rsidP="000E2C56">
      <w:pPr>
        <w:pStyle w:val="ContactInfo"/>
        <w:jc w:val="center"/>
        <w:rPr>
          <w:rFonts w:ascii="Calibri" w:hAnsi="Calibri" w:cs="Calibri"/>
          <w:b/>
          <w:color w:val="000000" w:themeColor="text1"/>
          <w:sz w:val="32"/>
          <w:szCs w:val="32"/>
        </w:rPr>
      </w:pPr>
      <w:r w:rsidRPr="001F2A18">
        <w:rPr>
          <w:rFonts w:ascii="Calibri" w:hAnsi="Calibri" w:cs="Calibri"/>
          <w:b/>
          <w:color w:val="000000" w:themeColor="text1"/>
          <w:sz w:val="32"/>
          <w:szCs w:val="32"/>
        </w:rPr>
        <w:t xml:space="preserve">Saturday April </w:t>
      </w:r>
      <w:r w:rsidR="00820C93">
        <w:rPr>
          <w:rFonts w:ascii="Calibri" w:hAnsi="Calibri" w:cs="Calibri"/>
          <w:b/>
          <w:color w:val="000000" w:themeColor="text1"/>
          <w:sz w:val="32"/>
          <w:szCs w:val="32"/>
        </w:rPr>
        <w:t>18</w:t>
      </w:r>
      <w:r w:rsidRPr="001F2A18">
        <w:rPr>
          <w:rFonts w:ascii="Calibri" w:hAnsi="Calibri" w:cs="Calibri"/>
          <w:b/>
          <w:color w:val="000000" w:themeColor="text1"/>
          <w:sz w:val="32"/>
          <w:szCs w:val="32"/>
        </w:rPr>
        <w:t>, 20</w:t>
      </w:r>
      <w:r w:rsidR="00820C93">
        <w:rPr>
          <w:rFonts w:ascii="Calibri" w:hAnsi="Calibri" w:cs="Calibri"/>
          <w:b/>
          <w:color w:val="000000" w:themeColor="text1"/>
          <w:sz w:val="32"/>
          <w:szCs w:val="32"/>
        </w:rPr>
        <w:t>20</w:t>
      </w:r>
    </w:p>
    <w:p w14:paraId="3737C5EE" w14:textId="77777777" w:rsidR="000E2C56" w:rsidRPr="00BF3D31" w:rsidRDefault="000E2C56" w:rsidP="000E2C56">
      <w:pPr>
        <w:pStyle w:val="ContactInfo"/>
        <w:jc w:val="center"/>
        <w:rPr>
          <w:rFonts w:ascii="Calibri" w:hAnsi="Calibri" w:cs="Calibri"/>
          <w:b/>
          <w:color w:val="000000" w:themeColor="text1"/>
          <w:sz w:val="28"/>
          <w:szCs w:val="28"/>
        </w:rPr>
      </w:pPr>
    </w:p>
    <w:p w14:paraId="71B114EC" w14:textId="4747D7B4" w:rsidR="00C57FEC" w:rsidRPr="00C624DB" w:rsidRDefault="00C57FEC" w:rsidP="00820C93">
      <w:pPr>
        <w:pStyle w:val="ContactInfo"/>
        <w:jc w:val="center"/>
        <w:rPr>
          <w:rFonts w:ascii="Calibri" w:hAnsi="Calibri" w:cs="Calibri"/>
          <w:b/>
          <w:i/>
          <w:sz w:val="28"/>
          <w:szCs w:val="28"/>
        </w:rPr>
      </w:pPr>
      <w:r w:rsidRPr="00C624DB">
        <w:rPr>
          <w:rFonts w:ascii="Calibri" w:hAnsi="Calibri" w:cs="Calibri"/>
          <w:b/>
          <w:i/>
          <w:color w:val="000000" w:themeColor="text1"/>
          <w:sz w:val="28"/>
          <w:szCs w:val="28"/>
        </w:rPr>
        <w:t>Participation can help municipalities meet</w:t>
      </w:r>
      <w:r w:rsidR="00623AFF" w:rsidRPr="00C624DB">
        <w:rPr>
          <w:rFonts w:ascii="Calibri" w:hAnsi="Calibri" w:cs="Calibri"/>
          <w:b/>
          <w:i/>
          <w:color w:val="000000" w:themeColor="text1"/>
          <w:sz w:val="28"/>
          <w:szCs w:val="28"/>
        </w:rPr>
        <w:t xml:space="preserve"> </w:t>
      </w:r>
      <w:r w:rsidRPr="00C624DB">
        <w:rPr>
          <w:rFonts w:ascii="Calibri" w:hAnsi="Calibri" w:cs="Calibri"/>
          <w:b/>
          <w:i/>
          <w:color w:val="000000" w:themeColor="text1"/>
          <w:sz w:val="28"/>
          <w:szCs w:val="28"/>
        </w:rPr>
        <w:t>their</w:t>
      </w:r>
      <w:r w:rsidR="00623AFF" w:rsidRPr="00C624DB">
        <w:rPr>
          <w:rFonts w:ascii="Calibri" w:hAnsi="Calibri" w:cs="Calibri"/>
          <w:b/>
          <w:i/>
          <w:color w:val="000000" w:themeColor="text1"/>
          <w:sz w:val="28"/>
          <w:szCs w:val="28"/>
        </w:rPr>
        <w:t xml:space="preserve"> </w:t>
      </w:r>
      <w:r w:rsidRPr="00C624DB">
        <w:rPr>
          <w:rFonts w:ascii="Calibri" w:hAnsi="Calibri" w:cs="Calibri"/>
          <w:b/>
          <w:i/>
          <w:color w:val="000000" w:themeColor="text1"/>
          <w:sz w:val="28"/>
          <w:szCs w:val="28"/>
        </w:rPr>
        <w:t>NPDES public education requirement</w:t>
      </w:r>
      <w:r w:rsidR="00623AFF" w:rsidRPr="00C624DB">
        <w:rPr>
          <w:rFonts w:ascii="Calibri" w:hAnsi="Calibri" w:cs="Calibri"/>
          <w:b/>
          <w:i/>
          <w:sz w:val="28"/>
          <w:szCs w:val="28"/>
        </w:rPr>
        <w:t>.</w:t>
      </w:r>
    </w:p>
    <w:p w14:paraId="317C9D4B" w14:textId="77777777" w:rsidR="00C57FEC" w:rsidRPr="00C624DB" w:rsidRDefault="00C57FEC" w:rsidP="00623AFF">
      <w:pPr>
        <w:pStyle w:val="ContactInfo"/>
        <w:rPr>
          <w:rFonts w:ascii="Arial" w:hAnsi="Arial" w:cs="Arial"/>
          <w:sz w:val="28"/>
          <w:szCs w:val="28"/>
        </w:rPr>
      </w:pPr>
    </w:p>
    <w:p w14:paraId="14AB0DF5" w14:textId="77777777" w:rsidR="00C57FEC" w:rsidRPr="00BF3D31" w:rsidRDefault="00C57FEC" w:rsidP="000E2C56">
      <w:pPr>
        <w:pStyle w:val="ContactInfo"/>
        <w:rPr>
          <w:rFonts w:ascii="Calibri" w:hAnsi="Calibri" w:cs="Calibri"/>
          <w:color w:val="000000" w:themeColor="text1"/>
          <w:sz w:val="24"/>
          <w:szCs w:val="24"/>
        </w:rPr>
      </w:pPr>
      <w:r w:rsidRPr="00BF3D31">
        <w:rPr>
          <w:rFonts w:ascii="Calibri" w:hAnsi="Calibri" w:cs="Calibri"/>
          <w:color w:val="000000" w:themeColor="text1"/>
          <w:sz w:val="24"/>
          <w:szCs w:val="24"/>
        </w:rPr>
        <w:t>Dear Township Manager,</w:t>
      </w:r>
    </w:p>
    <w:p w14:paraId="01431CF7" w14:textId="77777777" w:rsidR="00677EC1" w:rsidRPr="00BF3D31" w:rsidRDefault="00677EC1" w:rsidP="000E2C56">
      <w:pPr>
        <w:pStyle w:val="ContactInfo"/>
        <w:rPr>
          <w:rFonts w:ascii="Calibri" w:hAnsi="Calibri" w:cs="Calibri"/>
          <w:color w:val="000000" w:themeColor="text1"/>
          <w:sz w:val="24"/>
          <w:szCs w:val="24"/>
        </w:rPr>
      </w:pPr>
    </w:p>
    <w:p w14:paraId="06BAE29C" w14:textId="77777777" w:rsidR="00C57FEC" w:rsidRPr="00BF3D31" w:rsidRDefault="000E2C56" w:rsidP="000E2C56">
      <w:pPr>
        <w:pStyle w:val="ContactInfo"/>
        <w:jc w:val="both"/>
        <w:rPr>
          <w:rFonts w:ascii="Calibri" w:hAnsi="Calibri" w:cs="Calibri"/>
          <w:color w:val="000000" w:themeColor="text1"/>
          <w:sz w:val="24"/>
          <w:szCs w:val="24"/>
        </w:rPr>
      </w:pPr>
      <w:r w:rsidRPr="00BF3D31">
        <w:rPr>
          <w:rFonts w:ascii="Calibri" w:hAnsi="Calibri" w:cs="Calibri"/>
          <w:color w:val="000000" w:themeColor="text1"/>
          <w:sz w:val="24"/>
          <w:szCs w:val="24"/>
        </w:rPr>
        <w:t xml:space="preserve">          </w:t>
      </w:r>
      <w:r w:rsidR="00C57FEC" w:rsidRPr="00BF3D31">
        <w:rPr>
          <w:rFonts w:ascii="Calibri" w:hAnsi="Calibri" w:cs="Calibri"/>
          <w:color w:val="000000" w:themeColor="text1"/>
          <w:sz w:val="24"/>
          <w:szCs w:val="24"/>
        </w:rPr>
        <w:t>In the past</w:t>
      </w:r>
      <w:r w:rsidR="00AD34EB" w:rsidRPr="00BF3D31">
        <w:rPr>
          <w:rFonts w:ascii="Calibri" w:hAnsi="Calibri" w:cs="Calibri"/>
          <w:color w:val="000000" w:themeColor="text1"/>
          <w:sz w:val="24"/>
          <w:szCs w:val="24"/>
        </w:rPr>
        <w:t>,</w:t>
      </w:r>
      <w:r w:rsidR="00C57FEC" w:rsidRPr="00BF3D31">
        <w:rPr>
          <w:rFonts w:ascii="Calibri" w:hAnsi="Calibri" w:cs="Calibri"/>
          <w:color w:val="000000" w:themeColor="text1"/>
          <w:sz w:val="24"/>
          <w:szCs w:val="24"/>
        </w:rPr>
        <w:t xml:space="preserve"> several municipalities within the Darby Creek Watershed have contributed </w:t>
      </w:r>
      <w:r w:rsidR="00AD34EB" w:rsidRPr="00BF3D31">
        <w:rPr>
          <w:rFonts w:ascii="Calibri" w:hAnsi="Calibri" w:cs="Calibri"/>
          <w:color w:val="000000" w:themeColor="text1"/>
          <w:sz w:val="24"/>
          <w:szCs w:val="24"/>
        </w:rPr>
        <w:t>to our Darby Creek Watershed Clean Up.</w:t>
      </w:r>
      <w:r w:rsidR="00C57FEC" w:rsidRPr="00BF3D31">
        <w:rPr>
          <w:rFonts w:ascii="Calibri" w:hAnsi="Calibri" w:cs="Calibri"/>
          <w:color w:val="000000" w:themeColor="text1"/>
          <w:sz w:val="24"/>
          <w:szCs w:val="24"/>
        </w:rPr>
        <w:t xml:space="preserve"> </w:t>
      </w:r>
      <w:r w:rsidR="00E4376E" w:rsidRPr="00BF3D31">
        <w:rPr>
          <w:rFonts w:ascii="Calibri" w:hAnsi="Calibri" w:cs="Calibri"/>
          <w:color w:val="000000" w:themeColor="text1"/>
          <w:sz w:val="24"/>
          <w:szCs w:val="24"/>
        </w:rPr>
        <w:t xml:space="preserve">For those </w:t>
      </w:r>
      <w:r w:rsidR="00C57FEC" w:rsidRPr="00BF3D31">
        <w:rPr>
          <w:rFonts w:ascii="Calibri" w:hAnsi="Calibri" w:cs="Calibri"/>
          <w:color w:val="000000" w:themeColor="text1"/>
          <w:sz w:val="24"/>
          <w:szCs w:val="24"/>
        </w:rPr>
        <w:t xml:space="preserve">municipalities we would like to thank you and hope that you will continue support our efforts to clean up the Darby Creek. </w:t>
      </w:r>
    </w:p>
    <w:p w14:paraId="4A943AF6" w14:textId="62331817" w:rsidR="00E4376E" w:rsidRPr="00BF3D31" w:rsidRDefault="000E2C56" w:rsidP="00E4376E">
      <w:pPr>
        <w:pStyle w:val="ContactInfo"/>
        <w:jc w:val="both"/>
        <w:rPr>
          <w:rFonts w:ascii="Calibri" w:hAnsi="Calibri" w:cs="Calibri"/>
          <w:color w:val="000000" w:themeColor="text1"/>
          <w:sz w:val="24"/>
          <w:szCs w:val="24"/>
        </w:rPr>
      </w:pPr>
      <w:r w:rsidRPr="00BF3D31">
        <w:rPr>
          <w:rFonts w:ascii="Calibri" w:hAnsi="Calibri" w:cs="Calibri"/>
          <w:color w:val="000000" w:themeColor="text1"/>
          <w:sz w:val="24"/>
          <w:szCs w:val="24"/>
        </w:rPr>
        <w:t xml:space="preserve">          </w:t>
      </w:r>
      <w:r w:rsidR="00C57FEC" w:rsidRPr="00BF3D31">
        <w:rPr>
          <w:rFonts w:ascii="Calibri" w:hAnsi="Calibri" w:cs="Calibri"/>
          <w:color w:val="000000" w:themeColor="text1"/>
          <w:sz w:val="24"/>
          <w:szCs w:val="24"/>
        </w:rPr>
        <w:t xml:space="preserve">We are writing to ask for your support for the </w:t>
      </w:r>
      <w:r w:rsidR="00C57FEC" w:rsidRPr="00BF3D31">
        <w:rPr>
          <w:rFonts w:ascii="Calibri" w:hAnsi="Calibri" w:cs="Calibri"/>
          <w:b/>
          <w:color w:val="000000" w:themeColor="text1"/>
          <w:sz w:val="24"/>
          <w:szCs w:val="24"/>
        </w:rPr>
        <w:t>3</w:t>
      </w:r>
      <w:r w:rsidR="00873E4F">
        <w:rPr>
          <w:rFonts w:ascii="Calibri" w:hAnsi="Calibri" w:cs="Calibri"/>
          <w:b/>
          <w:color w:val="000000" w:themeColor="text1"/>
          <w:sz w:val="24"/>
          <w:szCs w:val="24"/>
        </w:rPr>
        <w:t>6</w:t>
      </w:r>
      <w:r w:rsidR="001F2A18">
        <w:rPr>
          <w:rFonts w:ascii="Calibri" w:hAnsi="Calibri" w:cs="Calibri"/>
          <w:b/>
          <w:color w:val="000000" w:themeColor="text1"/>
          <w:sz w:val="24"/>
          <w:szCs w:val="24"/>
        </w:rPr>
        <w:t>th</w:t>
      </w:r>
      <w:r w:rsidR="00C57FEC" w:rsidRPr="00BF3D31">
        <w:rPr>
          <w:rFonts w:ascii="Calibri" w:hAnsi="Calibri" w:cs="Calibri"/>
          <w:b/>
          <w:color w:val="000000" w:themeColor="text1"/>
          <w:sz w:val="24"/>
          <w:szCs w:val="24"/>
        </w:rPr>
        <w:t xml:space="preserve"> Annual Darby Creek/ Cobbs Creek Watershed-Wide Cleanup</w:t>
      </w:r>
      <w:r w:rsidR="00C57FEC" w:rsidRPr="00BF3D31">
        <w:rPr>
          <w:rFonts w:ascii="Calibri" w:hAnsi="Calibri" w:cs="Calibri"/>
          <w:color w:val="000000" w:themeColor="text1"/>
          <w:sz w:val="24"/>
          <w:szCs w:val="24"/>
        </w:rPr>
        <w:t xml:space="preserve"> scheduled for Saturday, April 1</w:t>
      </w:r>
      <w:r w:rsidR="00873E4F">
        <w:rPr>
          <w:rFonts w:ascii="Calibri" w:hAnsi="Calibri" w:cs="Calibri"/>
          <w:color w:val="000000" w:themeColor="text1"/>
          <w:sz w:val="24"/>
          <w:szCs w:val="24"/>
        </w:rPr>
        <w:t>8</w:t>
      </w:r>
      <w:r w:rsidR="00C57FEC" w:rsidRPr="00BF3D31">
        <w:rPr>
          <w:rFonts w:ascii="Calibri" w:hAnsi="Calibri" w:cs="Calibri"/>
          <w:color w:val="000000" w:themeColor="text1"/>
          <w:sz w:val="24"/>
          <w:szCs w:val="24"/>
        </w:rPr>
        <w:t>, 20</w:t>
      </w:r>
      <w:r w:rsidR="00873E4F">
        <w:rPr>
          <w:rFonts w:ascii="Calibri" w:hAnsi="Calibri" w:cs="Calibri"/>
          <w:color w:val="000000" w:themeColor="text1"/>
          <w:sz w:val="24"/>
          <w:szCs w:val="24"/>
        </w:rPr>
        <w:t>20</w:t>
      </w:r>
      <w:r w:rsidR="00C57FEC" w:rsidRPr="00BF3D31">
        <w:rPr>
          <w:rFonts w:ascii="Calibri" w:hAnsi="Calibri" w:cs="Calibri"/>
          <w:color w:val="000000" w:themeColor="text1"/>
          <w:sz w:val="24"/>
          <w:szCs w:val="24"/>
        </w:rPr>
        <w:t xml:space="preserve">.  As they have done since 1984, hundreds of volunteers will gather throughout the 77 square miles and 31 municipalities of the Darby and Cobbs Creeks and their tributaries and remove the tires, shopping carts, and other accumulated debris from the creeks and feeder streams we all share. </w:t>
      </w:r>
      <w:r w:rsidR="00BE1DFF" w:rsidRPr="00BF3D31">
        <w:rPr>
          <w:rFonts w:ascii="Calibri" w:hAnsi="Calibri" w:cs="Calibri"/>
          <w:color w:val="000000" w:themeColor="text1"/>
          <w:sz w:val="24"/>
          <w:szCs w:val="24"/>
        </w:rPr>
        <w:t>Also,</w:t>
      </w:r>
      <w:r w:rsidR="00C57FEC" w:rsidRPr="00BF3D31">
        <w:rPr>
          <w:rFonts w:ascii="Calibri" w:hAnsi="Calibri" w:cs="Calibri"/>
          <w:color w:val="000000" w:themeColor="text1"/>
          <w:sz w:val="24"/>
          <w:szCs w:val="24"/>
        </w:rPr>
        <w:t xml:space="preserve"> </w:t>
      </w:r>
      <w:bookmarkStart w:id="0" w:name="_GoBack"/>
      <w:bookmarkEnd w:id="0"/>
      <w:r w:rsidR="00C57FEC" w:rsidRPr="00BF3D31">
        <w:rPr>
          <w:rFonts w:ascii="Calibri" w:hAnsi="Calibri" w:cs="Calibri"/>
          <w:color w:val="000000" w:themeColor="text1"/>
          <w:sz w:val="24"/>
          <w:szCs w:val="24"/>
        </w:rPr>
        <w:t xml:space="preserve">for the last 32 years, businesses and other groups throughout the watershed have donated money, goods, and services and received recognition, tax benefits, positive publicity, and the thanks of our many volunteers.  Equipment loans (like cranes, tow trucks, or wood chippers) can also qualify as a charitable deduction.  </w:t>
      </w:r>
      <w:r w:rsidR="00C57FEC" w:rsidRPr="00BF3D31">
        <w:rPr>
          <w:rFonts w:ascii="Calibri" w:hAnsi="Calibri" w:cs="Calibri"/>
          <w:b/>
          <w:color w:val="000000" w:themeColor="text1"/>
          <w:sz w:val="24"/>
          <w:szCs w:val="24"/>
        </w:rPr>
        <w:t>Donations of $1</w:t>
      </w:r>
      <w:r w:rsidR="00873E4F">
        <w:rPr>
          <w:rFonts w:ascii="Calibri" w:hAnsi="Calibri" w:cs="Calibri"/>
          <w:b/>
          <w:color w:val="000000" w:themeColor="text1"/>
          <w:sz w:val="24"/>
          <w:szCs w:val="24"/>
        </w:rPr>
        <w:t>25</w:t>
      </w:r>
      <w:r w:rsidR="00C57FEC" w:rsidRPr="00BF3D31">
        <w:rPr>
          <w:rFonts w:ascii="Calibri" w:hAnsi="Calibri" w:cs="Calibri"/>
          <w:b/>
          <w:color w:val="000000" w:themeColor="text1"/>
          <w:sz w:val="24"/>
          <w:szCs w:val="24"/>
        </w:rPr>
        <w:t xml:space="preserve"> or more will get you recognition on the 20</w:t>
      </w:r>
      <w:r w:rsidR="00873E4F">
        <w:rPr>
          <w:rFonts w:ascii="Calibri" w:hAnsi="Calibri" w:cs="Calibri"/>
          <w:b/>
          <w:color w:val="000000" w:themeColor="text1"/>
          <w:sz w:val="24"/>
          <w:szCs w:val="24"/>
        </w:rPr>
        <w:t>20</w:t>
      </w:r>
      <w:r w:rsidR="00C57FEC" w:rsidRPr="00BF3D31">
        <w:rPr>
          <w:rFonts w:ascii="Calibri" w:hAnsi="Calibri" w:cs="Calibri"/>
          <w:b/>
          <w:color w:val="000000" w:themeColor="text1"/>
          <w:sz w:val="24"/>
          <w:szCs w:val="24"/>
        </w:rPr>
        <w:t xml:space="preserve"> </w:t>
      </w:r>
      <w:r w:rsidR="00873E4F">
        <w:rPr>
          <w:rFonts w:ascii="Calibri" w:hAnsi="Calibri" w:cs="Calibri"/>
          <w:b/>
          <w:color w:val="000000" w:themeColor="text1"/>
          <w:sz w:val="24"/>
          <w:szCs w:val="24"/>
        </w:rPr>
        <w:t>literature</w:t>
      </w:r>
      <w:r w:rsidR="00FF2534">
        <w:rPr>
          <w:rFonts w:ascii="Calibri" w:hAnsi="Calibri" w:cs="Calibri"/>
          <w:b/>
          <w:color w:val="000000" w:themeColor="text1"/>
          <w:sz w:val="24"/>
          <w:szCs w:val="24"/>
        </w:rPr>
        <w:t xml:space="preserve"> and will h</w:t>
      </w:r>
      <w:r w:rsidR="00B33693">
        <w:rPr>
          <w:rFonts w:ascii="Calibri" w:hAnsi="Calibri" w:cs="Calibri"/>
          <w:b/>
          <w:color w:val="000000" w:themeColor="text1"/>
          <w:sz w:val="24"/>
          <w:szCs w:val="24"/>
        </w:rPr>
        <w:t>elp meet your NPDES.</w:t>
      </w:r>
      <w:r w:rsidR="00C57FEC" w:rsidRPr="00BF3D31">
        <w:rPr>
          <w:rFonts w:ascii="Calibri" w:hAnsi="Calibri" w:cs="Calibri"/>
          <w:b/>
          <w:color w:val="000000" w:themeColor="text1"/>
          <w:sz w:val="24"/>
          <w:szCs w:val="24"/>
        </w:rPr>
        <w:t xml:space="preserve"> </w:t>
      </w:r>
      <w:r w:rsidR="00C57FEC" w:rsidRPr="00BF3D31">
        <w:rPr>
          <w:rFonts w:ascii="Calibri" w:hAnsi="Calibri" w:cs="Calibri"/>
          <w:color w:val="000000" w:themeColor="text1"/>
          <w:sz w:val="24"/>
          <w:szCs w:val="24"/>
        </w:rPr>
        <w:t xml:space="preserve"> These are distributed free to local businesses, municipal offices and local libraries within the watershed in </w:t>
      </w:r>
      <w:r w:rsidR="00873E4F">
        <w:rPr>
          <w:rFonts w:ascii="Calibri" w:hAnsi="Calibri" w:cs="Calibri"/>
          <w:color w:val="000000" w:themeColor="text1"/>
          <w:sz w:val="24"/>
          <w:szCs w:val="24"/>
        </w:rPr>
        <w:t>March</w:t>
      </w:r>
      <w:r w:rsidR="00C57FEC" w:rsidRPr="00BF3D31">
        <w:rPr>
          <w:rFonts w:ascii="Calibri" w:hAnsi="Calibri" w:cs="Calibri"/>
          <w:color w:val="000000" w:themeColor="text1"/>
          <w:sz w:val="24"/>
          <w:szCs w:val="24"/>
        </w:rPr>
        <w:t xml:space="preserve"> and used at outreach programs.</w:t>
      </w:r>
    </w:p>
    <w:p w14:paraId="33A6CEDD" w14:textId="77777777" w:rsidR="00C57FEC" w:rsidRDefault="00C57FEC" w:rsidP="00E4376E">
      <w:pPr>
        <w:pStyle w:val="ContactInfo"/>
        <w:jc w:val="center"/>
        <w:rPr>
          <w:rFonts w:ascii="Calibri" w:hAnsi="Calibri" w:cs="Calibri"/>
          <w:b/>
          <w:sz w:val="24"/>
          <w:szCs w:val="24"/>
        </w:rPr>
      </w:pPr>
      <w:r w:rsidRPr="00BF3D31">
        <w:rPr>
          <w:rFonts w:ascii="Calibri" w:hAnsi="Calibri" w:cs="Calibri"/>
          <w:b/>
          <w:color w:val="000000" w:themeColor="text1"/>
          <w:sz w:val="24"/>
          <w:szCs w:val="24"/>
        </w:rPr>
        <w:t xml:space="preserve">For more information please log on to our website at: </w:t>
      </w:r>
      <w:r w:rsidR="00623AFF" w:rsidRPr="00BF3D31">
        <w:rPr>
          <w:rFonts w:ascii="Calibri" w:hAnsi="Calibri" w:cs="Calibri"/>
          <w:b/>
          <w:color w:val="000000" w:themeColor="text1"/>
          <w:sz w:val="24"/>
          <w:szCs w:val="24"/>
        </w:rPr>
        <w:t xml:space="preserve"> </w:t>
      </w:r>
      <w:r w:rsidR="00E4376E" w:rsidRPr="00BF3D31">
        <w:rPr>
          <w:rFonts w:ascii="Calibri" w:hAnsi="Calibri" w:cs="Calibri"/>
          <w:b/>
          <w:color w:val="000000" w:themeColor="text1"/>
          <w:sz w:val="24"/>
          <w:szCs w:val="24"/>
        </w:rPr>
        <w:t>DCVA.org or email</w:t>
      </w:r>
      <w:r w:rsidR="00E4376E" w:rsidRPr="00E4376E">
        <w:rPr>
          <w:rFonts w:ascii="Calibri" w:hAnsi="Calibri" w:cs="Calibri"/>
          <w:b/>
          <w:sz w:val="24"/>
          <w:szCs w:val="24"/>
        </w:rPr>
        <w:t xml:space="preserve">  </w:t>
      </w:r>
      <w:hyperlink r:id="rId8" w:history="1">
        <w:r w:rsidR="000E2C56" w:rsidRPr="005470D5">
          <w:rPr>
            <w:rStyle w:val="Hyperlink"/>
            <w:rFonts w:ascii="Calibri" w:hAnsi="Calibri" w:cs="Calibri"/>
            <w:b/>
            <w:sz w:val="24"/>
            <w:szCs w:val="24"/>
          </w:rPr>
          <w:t>suedcva@gmail.com</w:t>
        </w:r>
      </w:hyperlink>
    </w:p>
    <w:p w14:paraId="215ACE34" w14:textId="77777777" w:rsidR="000E2C56" w:rsidRPr="00E4376E" w:rsidRDefault="000E2C56" w:rsidP="00E4376E">
      <w:pPr>
        <w:pStyle w:val="ContactInfo"/>
        <w:jc w:val="center"/>
        <w:rPr>
          <w:rFonts w:ascii="Calibri" w:hAnsi="Calibri" w:cs="Calibri"/>
          <w:b/>
          <w:sz w:val="24"/>
          <w:szCs w:val="24"/>
        </w:rPr>
      </w:pPr>
    </w:p>
    <w:p w14:paraId="33A5532B" w14:textId="46AF8C94" w:rsidR="000E2C56" w:rsidRPr="00BF3D31" w:rsidRDefault="000E2C56" w:rsidP="000E2C56">
      <w:pPr>
        <w:pStyle w:val="ContactInfo"/>
        <w:spacing w:line="276" w:lineRule="auto"/>
        <w:jc w:val="center"/>
        <w:rPr>
          <w:rFonts w:ascii="Calibri" w:hAnsi="Calibri" w:cs="Calibri"/>
          <w:i/>
          <w:color w:val="000000" w:themeColor="text1"/>
          <w:sz w:val="24"/>
          <w:szCs w:val="24"/>
        </w:rPr>
      </w:pPr>
      <w:r w:rsidRPr="00BF3D31">
        <w:rPr>
          <w:rFonts w:ascii="Calibri" w:hAnsi="Calibri" w:cs="Calibri"/>
          <w:i/>
          <w:color w:val="000000" w:themeColor="text1"/>
          <w:sz w:val="24"/>
          <w:szCs w:val="24"/>
        </w:rPr>
        <w:t>Celebrating a ribbon of green beauty throughout the 77 square miles and 3</w:t>
      </w:r>
      <w:r w:rsidR="00563701">
        <w:rPr>
          <w:rFonts w:ascii="Calibri" w:hAnsi="Calibri" w:cs="Calibri"/>
          <w:i/>
          <w:color w:val="000000" w:themeColor="text1"/>
          <w:sz w:val="24"/>
          <w:szCs w:val="24"/>
        </w:rPr>
        <w:t>2</w:t>
      </w:r>
      <w:r w:rsidRPr="00BF3D31">
        <w:rPr>
          <w:rFonts w:ascii="Calibri" w:hAnsi="Calibri" w:cs="Calibri"/>
          <w:i/>
          <w:color w:val="000000" w:themeColor="text1"/>
          <w:sz w:val="24"/>
          <w:szCs w:val="24"/>
        </w:rPr>
        <w:t xml:space="preserve"> municipalities of</w:t>
      </w:r>
    </w:p>
    <w:p w14:paraId="68746DE3" w14:textId="77777777" w:rsidR="000E2C56" w:rsidRPr="00BF3D31" w:rsidRDefault="000E2C56" w:rsidP="000E2C56">
      <w:pPr>
        <w:pStyle w:val="ContactInfo"/>
        <w:spacing w:line="276" w:lineRule="auto"/>
        <w:jc w:val="center"/>
        <w:rPr>
          <w:rFonts w:ascii="Calibri" w:hAnsi="Calibri" w:cs="Calibri"/>
          <w:i/>
          <w:color w:val="000000" w:themeColor="text1"/>
          <w:sz w:val="24"/>
          <w:szCs w:val="24"/>
        </w:rPr>
      </w:pPr>
      <w:r w:rsidRPr="00BF3D31">
        <w:rPr>
          <w:rFonts w:ascii="Calibri" w:hAnsi="Calibri" w:cs="Calibri"/>
          <w:i/>
          <w:color w:val="000000" w:themeColor="text1"/>
          <w:sz w:val="24"/>
          <w:szCs w:val="24"/>
        </w:rPr>
        <w:t>the Darby Creek/Cobbs Creek Watershed</w:t>
      </w:r>
    </w:p>
    <w:p w14:paraId="55A8926D" w14:textId="77777777" w:rsidR="00623AFF" w:rsidRPr="00BF3D31" w:rsidRDefault="00623AFF" w:rsidP="00E4376E">
      <w:pPr>
        <w:pStyle w:val="ContactInfo"/>
        <w:jc w:val="center"/>
        <w:rPr>
          <w:rFonts w:ascii="Calibri" w:hAnsi="Calibri" w:cs="Calibri"/>
          <w:color w:val="000000" w:themeColor="text1"/>
          <w:sz w:val="24"/>
          <w:szCs w:val="24"/>
        </w:rPr>
      </w:pPr>
    </w:p>
    <w:p w14:paraId="3F064E31" w14:textId="77777777" w:rsidR="00C57FEC" w:rsidRPr="00BF3D31" w:rsidRDefault="00623AFF" w:rsidP="00623AFF">
      <w:pPr>
        <w:pStyle w:val="ContactInfo"/>
        <w:jc w:val="center"/>
        <w:rPr>
          <w:rFonts w:ascii="Calibri" w:hAnsi="Calibri" w:cs="Calibri"/>
          <w:color w:val="000000" w:themeColor="text1"/>
          <w:sz w:val="24"/>
          <w:szCs w:val="24"/>
        </w:rPr>
      </w:pPr>
      <w:r w:rsidRPr="00BF3D31">
        <w:rPr>
          <w:rFonts w:ascii="Calibri" w:hAnsi="Calibri" w:cs="Calibri"/>
          <w:color w:val="000000" w:themeColor="text1"/>
          <w:sz w:val="24"/>
          <w:szCs w:val="24"/>
        </w:rPr>
        <w:t>*</w:t>
      </w:r>
      <w:r w:rsidR="00C57FEC" w:rsidRPr="00BF3D31">
        <w:rPr>
          <w:rFonts w:ascii="Calibri" w:hAnsi="Calibri" w:cs="Calibri"/>
          <w:color w:val="000000" w:themeColor="text1"/>
          <w:sz w:val="24"/>
          <w:szCs w:val="24"/>
        </w:rPr>
        <w:t xml:space="preserve">**Working together we make a </w:t>
      </w:r>
      <w:r w:rsidRPr="00BF3D31">
        <w:rPr>
          <w:rFonts w:ascii="Calibri" w:hAnsi="Calibri" w:cs="Calibri"/>
          <w:color w:val="000000" w:themeColor="text1"/>
          <w:sz w:val="24"/>
          <w:szCs w:val="24"/>
        </w:rPr>
        <w:t>difference. *</w:t>
      </w:r>
      <w:r w:rsidR="00C57FEC" w:rsidRPr="00BF3D31">
        <w:rPr>
          <w:rFonts w:ascii="Calibri" w:hAnsi="Calibri" w:cs="Calibri"/>
          <w:color w:val="000000" w:themeColor="text1"/>
          <w:sz w:val="24"/>
          <w:szCs w:val="24"/>
        </w:rPr>
        <w:t>**</w:t>
      </w:r>
    </w:p>
    <w:p w14:paraId="6FF28B89" w14:textId="77777777" w:rsidR="00C57FEC" w:rsidRPr="00BF3D31" w:rsidRDefault="00C57FEC" w:rsidP="00C57FEC">
      <w:pPr>
        <w:pStyle w:val="ContactInfo"/>
        <w:rPr>
          <w:rFonts w:ascii="Calibri" w:hAnsi="Calibri" w:cs="Calibri"/>
          <w:color w:val="000000" w:themeColor="text1"/>
        </w:rPr>
      </w:pPr>
      <w:r w:rsidRPr="00BF3D31">
        <w:rPr>
          <w:rFonts w:ascii="Calibri" w:hAnsi="Calibri" w:cs="Calibri"/>
          <w:color w:val="000000" w:themeColor="text1"/>
        </w:rPr>
        <w:t>_______________________________________________________________________</w:t>
      </w:r>
      <w:r w:rsidR="00E4376E" w:rsidRPr="00BF3D31">
        <w:rPr>
          <w:rFonts w:ascii="Calibri" w:hAnsi="Calibri" w:cs="Calibri"/>
          <w:color w:val="000000" w:themeColor="text1"/>
        </w:rPr>
        <w:t>_________________________</w:t>
      </w:r>
      <w:r w:rsidRPr="00BF3D31">
        <w:rPr>
          <w:rFonts w:ascii="Calibri" w:hAnsi="Calibri" w:cs="Calibri"/>
          <w:color w:val="000000" w:themeColor="text1"/>
        </w:rPr>
        <w:t>__</w:t>
      </w:r>
    </w:p>
    <w:p w14:paraId="46DFE986" w14:textId="77777777" w:rsidR="00C57FEC" w:rsidRPr="00BF3D31" w:rsidRDefault="00C57FEC" w:rsidP="00C57FEC">
      <w:pPr>
        <w:pStyle w:val="ContactInfo"/>
        <w:rPr>
          <w:rFonts w:ascii="Calibri" w:hAnsi="Calibri" w:cs="Calibri"/>
          <w:color w:val="000000" w:themeColor="text1"/>
          <w:sz w:val="24"/>
          <w:szCs w:val="24"/>
        </w:rPr>
      </w:pPr>
      <w:r w:rsidRPr="00BF3D31">
        <w:rPr>
          <w:rFonts w:ascii="Calibri" w:hAnsi="Calibri" w:cs="Calibri"/>
          <w:color w:val="000000" w:themeColor="text1"/>
          <w:sz w:val="24"/>
          <w:szCs w:val="24"/>
        </w:rPr>
        <w:t>YES: I want to help this year’s Darby Creek Cleanup as a helper or Sponsor:</w:t>
      </w:r>
    </w:p>
    <w:p w14:paraId="170EA31B" w14:textId="77777777" w:rsidR="00C57FEC" w:rsidRPr="00BF3D31" w:rsidRDefault="00E4376E" w:rsidP="00C57FEC">
      <w:pPr>
        <w:pStyle w:val="ContactInfo"/>
        <w:rPr>
          <w:rFonts w:ascii="Calibri" w:hAnsi="Calibri" w:cs="Calibri"/>
          <w:color w:val="000000" w:themeColor="text1"/>
          <w:sz w:val="24"/>
          <w:szCs w:val="24"/>
        </w:rPr>
      </w:pPr>
      <w:r w:rsidRPr="00BF3D31">
        <w:rPr>
          <w:rFonts w:ascii="Calibri" w:hAnsi="Calibri" w:cs="Calibri"/>
          <w:color w:val="000000" w:themeColor="text1"/>
          <w:sz w:val="24"/>
          <w:szCs w:val="24"/>
        </w:rPr>
        <w:t>Name: _</w:t>
      </w:r>
      <w:r w:rsidR="00C57FEC" w:rsidRPr="00BF3D31">
        <w:rPr>
          <w:rFonts w:ascii="Calibri" w:hAnsi="Calibri" w:cs="Calibri"/>
          <w:color w:val="000000" w:themeColor="text1"/>
          <w:sz w:val="24"/>
          <w:szCs w:val="24"/>
        </w:rPr>
        <w:t>__________________</w:t>
      </w:r>
      <w:r w:rsidRPr="00BF3D31">
        <w:rPr>
          <w:rFonts w:ascii="Calibri" w:hAnsi="Calibri" w:cs="Calibri"/>
          <w:color w:val="000000" w:themeColor="text1"/>
          <w:sz w:val="24"/>
          <w:szCs w:val="24"/>
        </w:rPr>
        <w:t>____________</w:t>
      </w:r>
      <w:r w:rsidR="008F1E1F" w:rsidRPr="00BF3D31">
        <w:rPr>
          <w:rFonts w:ascii="Calibri" w:hAnsi="Calibri" w:cs="Calibri"/>
          <w:color w:val="000000" w:themeColor="text1"/>
          <w:sz w:val="24"/>
          <w:szCs w:val="24"/>
        </w:rPr>
        <w:t xml:space="preserve"> </w:t>
      </w:r>
      <w:r w:rsidRPr="00BF3D31">
        <w:rPr>
          <w:rFonts w:ascii="Calibri" w:hAnsi="Calibri" w:cs="Calibri"/>
          <w:color w:val="000000" w:themeColor="text1"/>
          <w:sz w:val="24"/>
          <w:szCs w:val="24"/>
        </w:rPr>
        <w:t>Address: _</w:t>
      </w:r>
      <w:r w:rsidR="00C57FEC" w:rsidRPr="00BF3D31">
        <w:rPr>
          <w:rFonts w:ascii="Calibri" w:hAnsi="Calibri" w:cs="Calibri"/>
          <w:color w:val="000000" w:themeColor="text1"/>
          <w:sz w:val="24"/>
          <w:szCs w:val="24"/>
        </w:rPr>
        <w:t>_______________________________________</w:t>
      </w:r>
      <w:r w:rsidR="008F1E1F" w:rsidRPr="00BF3D31">
        <w:rPr>
          <w:rFonts w:ascii="Calibri" w:hAnsi="Calibri" w:cs="Calibri"/>
          <w:color w:val="000000" w:themeColor="text1"/>
          <w:sz w:val="24"/>
          <w:szCs w:val="24"/>
        </w:rPr>
        <w:t>_</w:t>
      </w:r>
    </w:p>
    <w:p w14:paraId="27940C17" w14:textId="77777777" w:rsidR="00C57FEC" w:rsidRPr="00BF3D31" w:rsidRDefault="00E4376E" w:rsidP="00C57FEC">
      <w:pPr>
        <w:pStyle w:val="ContactInfo"/>
        <w:rPr>
          <w:rFonts w:ascii="Calibri" w:hAnsi="Calibri" w:cs="Calibri"/>
          <w:color w:val="000000" w:themeColor="text1"/>
          <w:sz w:val="24"/>
          <w:szCs w:val="24"/>
        </w:rPr>
      </w:pPr>
      <w:r w:rsidRPr="00BF3D31">
        <w:rPr>
          <w:rFonts w:ascii="Calibri" w:hAnsi="Calibri" w:cs="Calibri"/>
          <w:color w:val="000000" w:themeColor="text1"/>
          <w:sz w:val="24"/>
          <w:szCs w:val="24"/>
        </w:rPr>
        <w:t>Phone: _</w:t>
      </w:r>
      <w:r w:rsidR="00C57FEC" w:rsidRPr="00BF3D31">
        <w:rPr>
          <w:rFonts w:ascii="Calibri" w:hAnsi="Calibri" w:cs="Calibri"/>
          <w:color w:val="000000" w:themeColor="text1"/>
          <w:sz w:val="24"/>
          <w:szCs w:val="24"/>
        </w:rPr>
        <w:t>________</w:t>
      </w:r>
      <w:r w:rsidRPr="00BF3D31">
        <w:rPr>
          <w:rFonts w:ascii="Calibri" w:hAnsi="Calibri" w:cs="Calibri"/>
          <w:color w:val="000000" w:themeColor="text1"/>
          <w:sz w:val="24"/>
          <w:szCs w:val="24"/>
        </w:rPr>
        <w:t>______________________</w:t>
      </w:r>
      <w:r w:rsidR="008F1E1F" w:rsidRPr="00BF3D31">
        <w:rPr>
          <w:rFonts w:ascii="Calibri" w:hAnsi="Calibri" w:cs="Calibri"/>
          <w:color w:val="000000" w:themeColor="text1"/>
          <w:sz w:val="24"/>
          <w:szCs w:val="24"/>
        </w:rPr>
        <w:t xml:space="preserve"> </w:t>
      </w:r>
      <w:r w:rsidR="00C57FEC" w:rsidRPr="00BF3D31">
        <w:rPr>
          <w:rFonts w:ascii="Calibri" w:hAnsi="Calibri" w:cs="Calibri"/>
          <w:color w:val="000000" w:themeColor="text1"/>
          <w:sz w:val="24"/>
          <w:szCs w:val="24"/>
        </w:rPr>
        <w:t>E-Mail_________________________</w:t>
      </w:r>
      <w:r w:rsidRPr="00BF3D31">
        <w:rPr>
          <w:rFonts w:ascii="Calibri" w:hAnsi="Calibri" w:cs="Calibri"/>
          <w:color w:val="000000" w:themeColor="text1"/>
          <w:sz w:val="24"/>
          <w:szCs w:val="24"/>
        </w:rPr>
        <w:t>________________</w:t>
      </w:r>
      <w:r w:rsidR="008F1E1F" w:rsidRPr="00BF3D31">
        <w:rPr>
          <w:rFonts w:ascii="Calibri" w:hAnsi="Calibri" w:cs="Calibri"/>
          <w:color w:val="000000" w:themeColor="text1"/>
          <w:sz w:val="24"/>
          <w:szCs w:val="24"/>
        </w:rPr>
        <w:t>_</w:t>
      </w:r>
      <w:r w:rsidRPr="00BF3D31">
        <w:rPr>
          <w:rFonts w:ascii="Calibri" w:hAnsi="Calibri" w:cs="Calibri"/>
          <w:color w:val="000000" w:themeColor="text1"/>
          <w:sz w:val="24"/>
          <w:szCs w:val="24"/>
        </w:rPr>
        <w:t>_</w:t>
      </w:r>
    </w:p>
    <w:p w14:paraId="75A09A8E" w14:textId="77777777" w:rsidR="00C57FEC" w:rsidRPr="00BF3D31" w:rsidRDefault="00C57FEC" w:rsidP="00C57FEC">
      <w:pPr>
        <w:pStyle w:val="ContactInfo"/>
        <w:rPr>
          <w:rFonts w:ascii="Calibri" w:hAnsi="Calibri" w:cs="Calibri"/>
          <w:color w:val="000000" w:themeColor="text1"/>
          <w:sz w:val="24"/>
          <w:szCs w:val="24"/>
        </w:rPr>
      </w:pPr>
      <w:r w:rsidRPr="00BF3D31">
        <w:rPr>
          <w:rFonts w:ascii="Calibri" w:hAnsi="Calibri" w:cs="Calibri"/>
          <w:color w:val="000000" w:themeColor="text1"/>
          <w:sz w:val="24"/>
          <w:szCs w:val="24"/>
        </w:rPr>
        <w:t xml:space="preserve">I can donate </w:t>
      </w:r>
      <w:r w:rsidR="00E4376E" w:rsidRPr="00BF3D31">
        <w:rPr>
          <w:rFonts w:ascii="Calibri" w:hAnsi="Calibri" w:cs="Calibri"/>
          <w:color w:val="000000" w:themeColor="text1"/>
          <w:sz w:val="24"/>
          <w:szCs w:val="24"/>
        </w:rPr>
        <w:t>money: _</w:t>
      </w:r>
      <w:r w:rsidRPr="00BF3D31">
        <w:rPr>
          <w:rFonts w:ascii="Calibri" w:hAnsi="Calibri" w:cs="Calibri"/>
          <w:color w:val="000000" w:themeColor="text1"/>
          <w:sz w:val="24"/>
          <w:szCs w:val="24"/>
        </w:rPr>
        <w:t>_____________</w:t>
      </w:r>
      <w:r w:rsidR="008F1E1F" w:rsidRPr="00BF3D31">
        <w:rPr>
          <w:rFonts w:ascii="Calibri" w:hAnsi="Calibri" w:cs="Calibri"/>
          <w:color w:val="000000" w:themeColor="text1"/>
          <w:sz w:val="24"/>
          <w:szCs w:val="24"/>
        </w:rPr>
        <w:t xml:space="preserve"> </w:t>
      </w:r>
      <w:r w:rsidR="00E4376E" w:rsidRPr="00BF3D31">
        <w:rPr>
          <w:rFonts w:ascii="Calibri" w:hAnsi="Calibri" w:cs="Calibri"/>
          <w:color w:val="000000" w:themeColor="text1"/>
          <w:sz w:val="24"/>
          <w:szCs w:val="24"/>
        </w:rPr>
        <w:t>Equipment: _</w:t>
      </w:r>
      <w:r w:rsidRPr="00BF3D31">
        <w:rPr>
          <w:rFonts w:ascii="Calibri" w:hAnsi="Calibri" w:cs="Calibri"/>
          <w:color w:val="000000" w:themeColor="text1"/>
          <w:sz w:val="24"/>
          <w:szCs w:val="24"/>
        </w:rPr>
        <w:t>____________</w:t>
      </w:r>
      <w:r w:rsidR="00E4376E" w:rsidRPr="00BF3D31">
        <w:rPr>
          <w:rFonts w:ascii="Calibri" w:hAnsi="Calibri" w:cs="Calibri"/>
          <w:color w:val="000000" w:themeColor="text1"/>
          <w:sz w:val="24"/>
          <w:szCs w:val="24"/>
        </w:rPr>
        <w:t>_________</w:t>
      </w:r>
      <w:r w:rsidR="008F1E1F" w:rsidRPr="00BF3D31">
        <w:rPr>
          <w:rFonts w:ascii="Calibri" w:hAnsi="Calibri" w:cs="Calibri"/>
          <w:color w:val="000000" w:themeColor="text1"/>
          <w:sz w:val="24"/>
          <w:szCs w:val="24"/>
        </w:rPr>
        <w:t>Other: _</w:t>
      </w:r>
      <w:r w:rsidRPr="00BF3D31">
        <w:rPr>
          <w:rFonts w:ascii="Calibri" w:hAnsi="Calibri" w:cs="Calibri"/>
          <w:color w:val="000000" w:themeColor="text1"/>
          <w:sz w:val="24"/>
          <w:szCs w:val="24"/>
        </w:rPr>
        <w:t>_______________</w:t>
      </w:r>
      <w:r w:rsidR="008F1E1F" w:rsidRPr="00BF3D31">
        <w:rPr>
          <w:rFonts w:ascii="Calibri" w:hAnsi="Calibri" w:cs="Calibri"/>
          <w:color w:val="000000" w:themeColor="text1"/>
          <w:sz w:val="24"/>
          <w:szCs w:val="24"/>
        </w:rPr>
        <w:t>_</w:t>
      </w:r>
    </w:p>
    <w:p w14:paraId="2D562F60" w14:textId="7CF4CF29" w:rsidR="00C57FEC" w:rsidRPr="00BF3D31" w:rsidRDefault="00C57FEC" w:rsidP="00C57FEC">
      <w:pPr>
        <w:pStyle w:val="ContactInfo"/>
        <w:rPr>
          <w:rFonts w:ascii="Calibri" w:hAnsi="Calibri" w:cs="Calibri"/>
          <w:color w:val="000000" w:themeColor="text1"/>
          <w:sz w:val="24"/>
          <w:szCs w:val="24"/>
        </w:rPr>
      </w:pPr>
      <w:r w:rsidRPr="00BF3D31">
        <w:rPr>
          <w:rFonts w:ascii="Calibri" w:hAnsi="Calibri" w:cs="Calibri"/>
          <w:color w:val="000000" w:themeColor="text1"/>
          <w:sz w:val="24"/>
          <w:szCs w:val="24"/>
        </w:rPr>
        <w:t>I want to be listed on the brochure: ($1</w:t>
      </w:r>
      <w:r w:rsidR="00873E4F">
        <w:rPr>
          <w:rFonts w:ascii="Calibri" w:hAnsi="Calibri" w:cs="Calibri"/>
          <w:color w:val="000000" w:themeColor="text1"/>
          <w:sz w:val="24"/>
          <w:szCs w:val="24"/>
        </w:rPr>
        <w:t>25</w:t>
      </w:r>
      <w:r w:rsidRPr="00BF3D31">
        <w:rPr>
          <w:rFonts w:ascii="Calibri" w:hAnsi="Calibri" w:cs="Calibri"/>
          <w:color w:val="000000" w:themeColor="text1"/>
          <w:sz w:val="24"/>
          <w:szCs w:val="24"/>
        </w:rPr>
        <w:t xml:space="preserve"> </w:t>
      </w:r>
      <w:r w:rsidR="00E4376E" w:rsidRPr="00BF3D31">
        <w:rPr>
          <w:rFonts w:ascii="Calibri" w:hAnsi="Calibri" w:cs="Calibri"/>
          <w:color w:val="000000" w:themeColor="text1"/>
          <w:sz w:val="24"/>
          <w:szCs w:val="24"/>
        </w:rPr>
        <w:t>donation) _</w:t>
      </w:r>
      <w:r w:rsidRPr="00BF3D31">
        <w:rPr>
          <w:rFonts w:ascii="Calibri" w:hAnsi="Calibri" w:cs="Calibri"/>
          <w:color w:val="000000" w:themeColor="text1"/>
          <w:sz w:val="24"/>
          <w:szCs w:val="24"/>
        </w:rPr>
        <w:t>____________________</w:t>
      </w:r>
      <w:r w:rsidR="00E4376E" w:rsidRPr="00BF3D31">
        <w:rPr>
          <w:rFonts w:ascii="Calibri" w:hAnsi="Calibri" w:cs="Calibri"/>
          <w:color w:val="000000" w:themeColor="text1"/>
          <w:sz w:val="24"/>
          <w:szCs w:val="24"/>
        </w:rPr>
        <w:t>____________</w:t>
      </w:r>
      <w:r w:rsidRPr="00BF3D31">
        <w:rPr>
          <w:rFonts w:ascii="Calibri" w:hAnsi="Calibri" w:cs="Calibri"/>
          <w:color w:val="000000" w:themeColor="text1"/>
          <w:sz w:val="24"/>
          <w:szCs w:val="24"/>
        </w:rPr>
        <w:t>_________</w:t>
      </w:r>
      <w:r w:rsidR="008F1E1F" w:rsidRPr="00BF3D31">
        <w:rPr>
          <w:rFonts w:ascii="Calibri" w:hAnsi="Calibri" w:cs="Calibri"/>
          <w:color w:val="000000" w:themeColor="text1"/>
          <w:sz w:val="24"/>
          <w:szCs w:val="24"/>
        </w:rPr>
        <w:t>_</w:t>
      </w:r>
    </w:p>
    <w:p w14:paraId="5E643E08" w14:textId="77777777" w:rsidR="00C57FEC" w:rsidRPr="00BF3D31" w:rsidRDefault="00C57FEC" w:rsidP="00C57FEC">
      <w:pPr>
        <w:pStyle w:val="ContactInfo"/>
        <w:rPr>
          <w:rFonts w:ascii="Calibri" w:hAnsi="Calibri" w:cs="Calibri"/>
          <w:color w:val="000000" w:themeColor="text1"/>
          <w:sz w:val="24"/>
          <w:szCs w:val="24"/>
        </w:rPr>
      </w:pPr>
    </w:p>
    <w:p w14:paraId="46AC8FAC" w14:textId="77777777" w:rsidR="00C57FEC" w:rsidRPr="00BF3D31" w:rsidRDefault="00C57FEC" w:rsidP="00C57FEC">
      <w:pPr>
        <w:pStyle w:val="ContactInfo"/>
        <w:rPr>
          <w:rFonts w:ascii="Calibri" w:hAnsi="Calibri" w:cs="Calibri"/>
          <w:b/>
          <w:color w:val="000000" w:themeColor="text1"/>
          <w:sz w:val="24"/>
          <w:szCs w:val="24"/>
        </w:rPr>
      </w:pPr>
      <w:r w:rsidRPr="00BF3D31">
        <w:rPr>
          <w:rFonts w:ascii="Calibri" w:hAnsi="Calibri" w:cs="Calibri"/>
          <w:b/>
          <w:color w:val="000000" w:themeColor="text1"/>
          <w:sz w:val="24"/>
          <w:szCs w:val="24"/>
        </w:rPr>
        <w:t xml:space="preserve">Please make checks payable to “DCVA Cleanup” </w:t>
      </w:r>
    </w:p>
    <w:p w14:paraId="6510A05C" w14:textId="191572DA" w:rsidR="00C57FEC" w:rsidRPr="00BF3D31" w:rsidRDefault="00C57FEC" w:rsidP="00C57FEC">
      <w:pPr>
        <w:pStyle w:val="ContactInfo"/>
        <w:rPr>
          <w:rFonts w:ascii="Calibri" w:hAnsi="Calibri" w:cs="Calibri"/>
          <w:b/>
          <w:color w:val="000000" w:themeColor="text1"/>
          <w:sz w:val="24"/>
          <w:szCs w:val="24"/>
        </w:rPr>
      </w:pPr>
      <w:r w:rsidRPr="00BF3D31">
        <w:rPr>
          <w:rFonts w:ascii="Calibri" w:hAnsi="Calibri" w:cs="Calibri"/>
          <w:b/>
          <w:color w:val="000000" w:themeColor="text1"/>
          <w:sz w:val="24"/>
          <w:szCs w:val="24"/>
        </w:rPr>
        <w:t xml:space="preserve">Please let us know by </w:t>
      </w:r>
      <w:r w:rsidR="00873E4F">
        <w:rPr>
          <w:rFonts w:ascii="Calibri" w:hAnsi="Calibri" w:cs="Calibri"/>
          <w:b/>
          <w:color w:val="000000" w:themeColor="text1"/>
          <w:sz w:val="24"/>
          <w:szCs w:val="24"/>
        </w:rPr>
        <w:t>January 28</w:t>
      </w:r>
      <w:r w:rsidR="00873E4F" w:rsidRPr="00873E4F">
        <w:rPr>
          <w:rFonts w:ascii="Calibri" w:hAnsi="Calibri" w:cs="Calibri"/>
          <w:b/>
          <w:color w:val="000000" w:themeColor="text1"/>
          <w:sz w:val="24"/>
          <w:szCs w:val="24"/>
          <w:vertAlign w:val="superscript"/>
        </w:rPr>
        <w:t>th</w:t>
      </w:r>
      <w:r w:rsidR="00563701">
        <w:rPr>
          <w:rFonts w:ascii="Calibri" w:hAnsi="Calibri" w:cs="Calibri"/>
          <w:b/>
          <w:color w:val="000000" w:themeColor="text1"/>
          <w:sz w:val="24"/>
          <w:szCs w:val="24"/>
        </w:rPr>
        <w:t>, 2020</w:t>
      </w:r>
      <w:r w:rsidR="00873E4F">
        <w:rPr>
          <w:rFonts w:ascii="Calibri" w:hAnsi="Calibri" w:cs="Calibri"/>
          <w:b/>
          <w:color w:val="000000" w:themeColor="text1"/>
          <w:sz w:val="24"/>
          <w:szCs w:val="24"/>
        </w:rPr>
        <w:t xml:space="preserve"> </w:t>
      </w:r>
      <w:r w:rsidRPr="00BF3D31">
        <w:rPr>
          <w:rFonts w:ascii="Calibri" w:hAnsi="Calibri" w:cs="Calibri"/>
          <w:b/>
          <w:color w:val="000000" w:themeColor="text1"/>
          <w:sz w:val="24"/>
          <w:szCs w:val="24"/>
        </w:rPr>
        <w:t xml:space="preserve"> if you wish to be included on the DCVA brochure.</w:t>
      </w:r>
    </w:p>
    <w:p w14:paraId="49E4D252" w14:textId="77777777" w:rsidR="000E2C56" w:rsidRPr="00BF3D31" w:rsidRDefault="000E2C56" w:rsidP="00C57FEC">
      <w:pPr>
        <w:pStyle w:val="ContactInfo"/>
        <w:rPr>
          <w:rFonts w:ascii="Calibri" w:hAnsi="Calibri" w:cs="Calibri"/>
          <w:b/>
          <w:color w:val="000000" w:themeColor="text1"/>
          <w:sz w:val="18"/>
          <w:szCs w:val="18"/>
        </w:rPr>
      </w:pPr>
    </w:p>
    <w:p w14:paraId="6A657904" w14:textId="77777777" w:rsidR="00137F2C" w:rsidRPr="00BF3D31" w:rsidRDefault="00C57FEC" w:rsidP="000E2C56">
      <w:pPr>
        <w:pStyle w:val="ContactInfo"/>
        <w:rPr>
          <w:rFonts w:ascii="Arial" w:hAnsi="Arial" w:cs="Arial"/>
          <w:i/>
          <w:color w:val="000000" w:themeColor="text1"/>
          <w:sz w:val="18"/>
          <w:szCs w:val="18"/>
        </w:rPr>
      </w:pPr>
      <w:r w:rsidRPr="00BF3D31">
        <w:rPr>
          <w:rFonts w:ascii="Arial" w:hAnsi="Arial" w:cs="Arial"/>
          <w:i/>
          <w:color w:val="000000" w:themeColor="text1"/>
          <w:sz w:val="18"/>
          <w:szCs w:val="18"/>
        </w:rPr>
        <w:t>The Darby Creek Valley Association (DCVA) is a 501 (C) (3) non-profit organization dedicated to the protection and enhancement of all the Darby Creek watershed’s resources including water, wildlife, historical sites, and floodplain. Contributions are tax-deductible to the extent permitted by law.</w:t>
      </w:r>
    </w:p>
    <w:sectPr w:rsidR="00137F2C" w:rsidRPr="00BF3D31" w:rsidSect="000E2C56">
      <w:headerReference w:type="default" r:id="rId9"/>
      <w:footerReference w:type="default" r:id="rId10"/>
      <w:pgSz w:w="12240" w:h="15840" w:code="1"/>
      <w:pgMar w:top="864" w:right="720" w:bottom="187" w:left="72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FCA3" w14:textId="77777777" w:rsidR="00470A14" w:rsidRDefault="00470A14">
      <w:pPr>
        <w:spacing w:after="0" w:line="240" w:lineRule="auto"/>
      </w:pPr>
      <w:r>
        <w:separator/>
      </w:r>
    </w:p>
  </w:endnote>
  <w:endnote w:type="continuationSeparator" w:id="0">
    <w:p w14:paraId="6427B70F" w14:textId="77777777" w:rsidR="00470A14" w:rsidRDefault="0047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96AA" w14:textId="77777777" w:rsidR="00AD6810" w:rsidRDefault="00482809" w:rsidP="00AD6810">
    <w:pPr>
      <w:pStyle w:val="Footer"/>
    </w:pPr>
    <w:proofErr w:type="spellStart"/>
    <w:r>
      <w:t>P.O.Box</w:t>
    </w:r>
    <w:proofErr w:type="spellEnd"/>
    <w:r>
      <w:t xml:space="preserve"> 732 Drexel Hill, PA 19026</w:t>
    </w:r>
  </w:p>
  <w:p w14:paraId="5C8AB63F" w14:textId="77777777" w:rsidR="00AD6810" w:rsidRDefault="00470A14" w:rsidP="00AD6810">
    <w:pPr>
      <w:pStyle w:val="Footer"/>
    </w:pPr>
    <w:sdt>
      <w:sdtPr>
        <w:alias w:val="Office:"/>
        <w:tag w:val="Office:"/>
        <w:id w:val="-1574580512"/>
        <w:placeholder>
          <w:docPart w:val="4ADF7355F09D4071BD1F68D410038FCB"/>
        </w:placeholder>
        <w:temporary/>
        <w:showingPlcHdr/>
        <w15:appearance w15:val="hidden"/>
      </w:sdtPr>
      <w:sdtEndPr/>
      <w:sdtContent>
        <w:r w:rsidR="00B03917">
          <w:t>Office</w:t>
        </w:r>
      </w:sdtContent>
    </w:sdt>
    <w:r w:rsidR="00AD6810">
      <w:t xml:space="preserve">: </w:t>
    </w:r>
    <w:r w:rsidR="00482809">
      <w:t>484-222-2502</w:t>
    </w:r>
    <w:r w:rsidR="00AD6810">
      <w:t> </w:t>
    </w:r>
    <w:r w:rsidR="00AD6810">
      <w:rPr>
        <w:rStyle w:val="Strong"/>
      </w:rPr>
      <w:t>|</w:t>
    </w:r>
    <w:r w:rsidR="00AD6810">
      <w:t> </w:t>
    </w:r>
    <w:r w:rsidR="0073512F">
      <w:t>DCVA.ORG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08E3" w14:textId="77777777" w:rsidR="00470A14" w:rsidRDefault="00470A14">
      <w:pPr>
        <w:spacing w:after="0" w:line="240" w:lineRule="auto"/>
      </w:pPr>
      <w:r>
        <w:separator/>
      </w:r>
    </w:p>
  </w:footnote>
  <w:footnote w:type="continuationSeparator" w:id="0">
    <w:p w14:paraId="6B29A4E2" w14:textId="77777777" w:rsidR="00470A14" w:rsidRDefault="0047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DC8D" w14:textId="77777777" w:rsidR="00482809" w:rsidRPr="00482809" w:rsidRDefault="00482809" w:rsidP="00482809">
    <w:pPr>
      <w:pStyle w:val="Header"/>
    </w:pPr>
    <w:r>
      <w:rPr>
        <w:noProof/>
      </w:rPr>
      <w:drawing>
        <wp:anchor distT="0" distB="0" distL="114300" distR="114300" simplePos="0" relativeHeight="251658240" behindDoc="1" locked="0" layoutInCell="1" allowOverlap="1" wp14:anchorId="51EF8194" wp14:editId="6C4AE9EC">
          <wp:simplePos x="0" y="0"/>
          <wp:positionH relativeFrom="margin">
            <wp:align>center</wp:align>
          </wp:positionH>
          <wp:positionV relativeFrom="paragraph">
            <wp:posOffset>-170442</wp:posOffset>
          </wp:positionV>
          <wp:extent cx="2115185" cy="806450"/>
          <wp:effectExtent l="0" t="0" r="0" b="0"/>
          <wp:wrapTopAndBottom/>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VA_Logo_4colorcmyk.jpg"/>
                  <pic:cNvPicPr/>
                </pic:nvPicPr>
                <pic:blipFill>
                  <a:blip r:embed="rId1">
                    <a:extLst>
                      <a:ext uri="{28A0092B-C50C-407E-A947-70E740481C1C}">
                        <a14:useLocalDpi xmlns:a14="http://schemas.microsoft.com/office/drawing/2010/main" val="0"/>
                      </a:ext>
                    </a:extLst>
                  </a:blip>
                  <a:stretch>
                    <a:fillRect/>
                  </a:stretch>
                </pic:blipFill>
                <pic:spPr>
                  <a:xfrm>
                    <a:off x="0" y="0"/>
                    <a:ext cx="2115185" cy="806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09"/>
    <w:rsid w:val="00043604"/>
    <w:rsid w:val="000456BE"/>
    <w:rsid w:val="000546E3"/>
    <w:rsid w:val="000C63F5"/>
    <w:rsid w:val="000C6A6F"/>
    <w:rsid w:val="000E2C56"/>
    <w:rsid w:val="001046FD"/>
    <w:rsid w:val="001118C1"/>
    <w:rsid w:val="0011782F"/>
    <w:rsid w:val="00137F2C"/>
    <w:rsid w:val="00152637"/>
    <w:rsid w:val="00157633"/>
    <w:rsid w:val="001A62AA"/>
    <w:rsid w:val="001E3ECD"/>
    <w:rsid w:val="001F2A18"/>
    <w:rsid w:val="00212B8B"/>
    <w:rsid w:val="00233897"/>
    <w:rsid w:val="00244E7E"/>
    <w:rsid w:val="002502B0"/>
    <w:rsid w:val="00295995"/>
    <w:rsid w:val="002F4FD6"/>
    <w:rsid w:val="00402D54"/>
    <w:rsid w:val="00402E5B"/>
    <w:rsid w:val="0040551E"/>
    <w:rsid w:val="00420EE8"/>
    <w:rsid w:val="00470A14"/>
    <w:rsid w:val="00482809"/>
    <w:rsid w:val="004B3BB2"/>
    <w:rsid w:val="005068ED"/>
    <w:rsid w:val="00517777"/>
    <w:rsid w:val="005528AD"/>
    <w:rsid w:val="00552E02"/>
    <w:rsid w:val="00563701"/>
    <w:rsid w:val="005679B2"/>
    <w:rsid w:val="005908D2"/>
    <w:rsid w:val="00596DAF"/>
    <w:rsid w:val="005A0AB3"/>
    <w:rsid w:val="005C2394"/>
    <w:rsid w:val="00605CF0"/>
    <w:rsid w:val="00623AFF"/>
    <w:rsid w:val="00634384"/>
    <w:rsid w:val="00635850"/>
    <w:rsid w:val="006448C1"/>
    <w:rsid w:val="00664874"/>
    <w:rsid w:val="00677EC1"/>
    <w:rsid w:val="00687E79"/>
    <w:rsid w:val="0073512F"/>
    <w:rsid w:val="0074728F"/>
    <w:rsid w:val="0075744D"/>
    <w:rsid w:val="0076550F"/>
    <w:rsid w:val="00770EBF"/>
    <w:rsid w:val="007860F5"/>
    <w:rsid w:val="00792514"/>
    <w:rsid w:val="007F36C0"/>
    <w:rsid w:val="00801685"/>
    <w:rsid w:val="00820C93"/>
    <w:rsid w:val="00823C6B"/>
    <w:rsid w:val="00845CF6"/>
    <w:rsid w:val="008544F5"/>
    <w:rsid w:val="008565E1"/>
    <w:rsid w:val="00873E4F"/>
    <w:rsid w:val="00881667"/>
    <w:rsid w:val="008B0639"/>
    <w:rsid w:val="008D333F"/>
    <w:rsid w:val="008F0592"/>
    <w:rsid w:val="008F1E1F"/>
    <w:rsid w:val="00945FA1"/>
    <w:rsid w:val="009B1564"/>
    <w:rsid w:val="009E651D"/>
    <w:rsid w:val="00A05C76"/>
    <w:rsid w:val="00A6303D"/>
    <w:rsid w:val="00A70A87"/>
    <w:rsid w:val="00AC38BD"/>
    <w:rsid w:val="00AD34EB"/>
    <w:rsid w:val="00AD6810"/>
    <w:rsid w:val="00B01C71"/>
    <w:rsid w:val="00B03917"/>
    <w:rsid w:val="00B07CE8"/>
    <w:rsid w:val="00B21C59"/>
    <w:rsid w:val="00B33693"/>
    <w:rsid w:val="00BD004C"/>
    <w:rsid w:val="00BD1BF3"/>
    <w:rsid w:val="00BE1DFF"/>
    <w:rsid w:val="00BE1F59"/>
    <w:rsid w:val="00BF3D31"/>
    <w:rsid w:val="00C04A7E"/>
    <w:rsid w:val="00C42D53"/>
    <w:rsid w:val="00C57FEC"/>
    <w:rsid w:val="00C624DB"/>
    <w:rsid w:val="00C7370B"/>
    <w:rsid w:val="00CD39F1"/>
    <w:rsid w:val="00D67ECD"/>
    <w:rsid w:val="00DB45B9"/>
    <w:rsid w:val="00DC6C63"/>
    <w:rsid w:val="00DD3E9A"/>
    <w:rsid w:val="00DD7415"/>
    <w:rsid w:val="00E24B11"/>
    <w:rsid w:val="00E4376E"/>
    <w:rsid w:val="00E47714"/>
    <w:rsid w:val="00E657D1"/>
    <w:rsid w:val="00E66827"/>
    <w:rsid w:val="00E66FCF"/>
    <w:rsid w:val="00E7696E"/>
    <w:rsid w:val="00E854D2"/>
    <w:rsid w:val="00EA138F"/>
    <w:rsid w:val="00EF08F0"/>
    <w:rsid w:val="00F06AC7"/>
    <w:rsid w:val="00F262F2"/>
    <w:rsid w:val="00F67974"/>
    <w:rsid w:val="00FA1716"/>
    <w:rsid w:val="00FA55B2"/>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D7E2"/>
  <w15:chartTrackingRefBased/>
  <w15:docId w15:val="{3B3E5DCE-394D-4328-8203-98B2E242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0456BE"/>
    <w:pPr>
      <w:keepNext/>
      <w:keepLines/>
      <w:spacing w:before="40" w:after="0"/>
      <w:outlineLvl w:val="1"/>
    </w:pPr>
    <w:rPr>
      <w:rFonts w:asciiTheme="majorHAnsi" w:eastAsiaTheme="majorEastAsia" w:hAnsiTheme="majorHAnsi" w:cstheme="majorBidi"/>
      <w:color w:val="0D5975" w:themeColor="accent1" w:themeShade="80"/>
      <w:sz w:val="26"/>
      <w:szCs w:val="26"/>
    </w:rPr>
  </w:style>
  <w:style w:type="paragraph" w:styleId="Heading3">
    <w:name w:val="heading 3"/>
    <w:basedOn w:val="Normal"/>
    <w:next w:val="Normal"/>
    <w:link w:val="Heading3Char"/>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C2394"/>
    <w:pPr>
      <w:pBdr>
        <w:bottom w:val="thickThinLargeGap" w:sz="12" w:space="5" w:color="0D5975" w:themeColor="accent1" w:themeShade="80"/>
      </w:pBdr>
      <w:spacing w:after="0" w:line="240" w:lineRule="auto"/>
      <w:ind w:left="0" w:right="0"/>
      <w:contextualSpacing/>
    </w:pPr>
    <w:rPr>
      <w:rFonts w:asciiTheme="majorHAnsi" w:eastAsiaTheme="majorEastAsia" w:hAnsiTheme="majorHAnsi" w:cstheme="majorBidi"/>
      <w:caps/>
      <w:color w:val="0D5975" w:themeColor="accent1" w:themeShade="80"/>
      <w:kern w:val="28"/>
      <w:sz w:val="40"/>
      <w14:ligatures w14:val="none"/>
    </w:rPr>
  </w:style>
  <w:style w:type="character" w:customStyle="1" w:styleId="TitleChar">
    <w:name w:val="Title Char"/>
    <w:basedOn w:val="DefaultParagraphFont"/>
    <w:link w:val="Title"/>
    <w:uiPriority w:val="1"/>
    <w:rsid w:val="005C2394"/>
    <w:rPr>
      <w:rFonts w:asciiTheme="majorHAnsi" w:eastAsiaTheme="majorEastAsia" w:hAnsiTheme="majorHAnsi" w:cstheme="majorBidi"/>
      <w:caps/>
      <w:color w:val="0D5975" w:themeColor="accent1" w:themeShade="80"/>
      <w:kern w:val="28"/>
      <w:sz w:val="40"/>
      <w14:ligatures w14:val="none"/>
    </w:rPr>
  </w:style>
  <w:style w:type="paragraph" w:customStyle="1" w:styleId="ContactInfo">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D5975"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customStyle="1" w:styleId="HeaderChar">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BodyText">
    <w:name w:val="Body Text"/>
    <w:basedOn w:val="Normal"/>
    <w:link w:val="BodyTextChar"/>
    <w:uiPriority w:val="99"/>
    <w:semiHidden/>
    <w:unhideWhenUsed/>
    <w:rsid w:val="005068ED"/>
    <w:pPr>
      <w:spacing w:after="120"/>
    </w:pPr>
  </w:style>
  <w:style w:type="character" w:customStyle="1" w:styleId="BodyTextChar">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customStyle="1" w:styleId="CommentTextChar">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customStyle="1" w:styleId="FootnoteTextChar">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Heading1Char">
    <w:name w:val="Heading 1 Char"/>
    <w:basedOn w:val="DefaultParagraphFont"/>
    <w:link w:val="Heading1"/>
    <w:uiPriority w:val="9"/>
    <w:rsid w:val="000456BE"/>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0456BE"/>
    <w:rPr>
      <w:rFonts w:asciiTheme="majorHAnsi" w:eastAsiaTheme="majorEastAsia" w:hAnsiTheme="majorHAnsi" w:cstheme="majorBidi"/>
      <w:color w:val="0D5975" w:themeColor="accent1" w:themeShade="80"/>
      <w:sz w:val="26"/>
      <w:szCs w:val="26"/>
    </w:rPr>
  </w:style>
  <w:style w:type="character" w:customStyle="1" w:styleId="Heading3Char">
    <w:name w:val="Heading 3 Char"/>
    <w:basedOn w:val="DefaultParagraphFont"/>
    <w:link w:val="Heading3"/>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Heading4Char">
    <w:name w:val="Heading 4 Char"/>
    <w:basedOn w:val="DefaultParagraphFont"/>
    <w:link w:val="Heading4"/>
    <w:uiPriority w:val="9"/>
    <w:semiHidden/>
    <w:rsid w:val="000456BE"/>
    <w:rPr>
      <w:rFonts w:asciiTheme="majorHAnsi" w:eastAsiaTheme="majorEastAsia" w:hAnsiTheme="majorHAnsi" w:cstheme="majorBidi"/>
      <w:i/>
      <w:iCs/>
      <w:color w:val="0D5975" w:themeColor="accent1" w:themeShade="80"/>
    </w:rPr>
  </w:style>
  <w:style w:type="character" w:customStyle="1" w:styleId="Heading5Char">
    <w:name w:val="Heading 5 Char"/>
    <w:basedOn w:val="DefaultParagraphFont"/>
    <w:link w:val="Heading5"/>
    <w:uiPriority w:val="9"/>
    <w:semiHidden/>
    <w:rsid w:val="000456BE"/>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5068ED"/>
    <w:rPr>
      <w:rFonts w:asciiTheme="majorHAnsi" w:eastAsiaTheme="majorEastAsia" w:hAnsiTheme="majorHAnsi" w:cstheme="majorBidi"/>
      <w:color w:val="0D5874" w:themeColor="accent1" w:themeShade="7F"/>
    </w:rPr>
  </w:style>
  <w:style w:type="character" w:customStyle="1" w:styleId="Heading7Char">
    <w:name w:val="Heading 7 Char"/>
    <w:basedOn w:val="DefaultParagraphFont"/>
    <w:link w:val="Heading7"/>
    <w:uiPriority w:val="9"/>
    <w:semiHidden/>
    <w:rsid w:val="005068ED"/>
    <w:rPr>
      <w:rFonts w:asciiTheme="majorHAnsi" w:eastAsiaTheme="majorEastAsia" w:hAnsiTheme="majorHAnsi" w:cstheme="majorBidi"/>
      <w:i/>
      <w:iCs/>
      <w:color w:val="0D5874" w:themeColor="accent1" w:themeShade="7F"/>
    </w:rPr>
  </w:style>
  <w:style w:type="character" w:customStyle="1" w:styleId="Heading8Char">
    <w:name w:val="Heading 8 Char"/>
    <w:basedOn w:val="DefaultParagraphFont"/>
    <w:link w:val="Heading8"/>
    <w:uiPriority w:val="9"/>
    <w:semiHidden/>
    <w:rsid w:val="005068E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068ED"/>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56BE"/>
    <w:rPr>
      <w:i/>
      <w:iCs/>
      <w:color w:val="0D5975"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0C63F5"/>
    <w:rPr>
      <w:i/>
      <w:iCs/>
      <w:color w:val="0D5975" w:themeColor="accent1" w:themeShade="80"/>
    </w:rPr>
  </w:style>
  <w:style w:type="character" w:styleId="IntenseReference">
    <w:name w:val="Intense Reference"/>
    <w:basedOn w:val="DefaultParagraphFont"/>
    <w:uiPriority w:val="32"/>
    <w:semiHidden/>
    <w:unhideWhenUsed/>
    <w:qFormat/>
    <w:rsid w:val="000C63F5"/>
    <w:rPr>
      <w:b/>
      <w:bCs/>
      <w:caps w:val="0"/>
      <w:smallCaps/>
      <w:color w:val="0D5975"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semiHidden/>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customStyle="1" w:styleId="QuoteChar">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SubtitleChar">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character" w:styleId="Hyperlink">
    <w:name w:val="Hyperlink"/>
    <w:basedOn w:val="DefaultParagraphFont"/>
    <w:uiPriority w:val="99"/>
    <w:unhideWhenUsed/>
    <w:rsid w:val="000E2C56"/>
    <w:rPr>
      <w:color w:val="1FB1E6" w:themeColor="hyperlink"/>
      <w:u w:val="single"/>
    </w:rPr>
  </w:style>
  <w:style w:type="character" w:styleId="UnresolvedMention">
    <w:name w:val="Unresolved Mention"/>
    <w:basedOn w:val="DefaultParagraphFont"/>
    <w:uiPriority w:val="99"/>
    <w:semiHidden/>
    <w:unhideWhenUsed/>
    <w:rsid w:val="000E2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766076672">
      <w:bodyDiv w:val="1"/>
      <w:marLeft w:val="0"/>
      <w:marRight w:val="0"/>
      <w:marTop w:val="0"/>
      <w:marBottom w:val="0"/>
      <w:divBdr>
        <w:top w:val="none" w:sz="0" w:space="0" w:color="auto"/>
        <w:left w:val="none" w:sz="0" w:space="0" w:color="auto"/>
        <w:bottom w:val="none" w:sz="0" w:space="0" w:color="auto"/>
        <w:right w:val="none" w:sz="0" w:space="0" w:color="auto"/>
      </w:divBdr>
      <w:divsChild>
        <w:div w:id="2086485259">
          <w:marLeft w:val="0"/>
          <w:marRight w:val="0"/>
          <w:marTop w:val="0"/>
          <w:marBottom w:val="0"/>
          <w:divBdr>
            <w:top w:val="none" w:sz="0" w:space="0" w:color="auto"/>
            <w:left w:val="none" w:sz="0" w:space="0" w:color="auto"/>
            <w:bottom w:val="none" w:sz="0" w:space="0" w:color="auto"/>
            <w:right w:val="none" w:sz="0" w:space="0" w:color="auto"/>
          </w:divBdr>
        </w:div>
        <w:div w:id="1458379776">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sChild>
    </w:div>
    <w:div w:id="1257248447">
      <w:bodyDiv w:val="1"/>
      <w:marLeft w:val="0"/>
      <w:marRight w:val="0"/>
      <w:marTop w:val="0"/>
      <w:marBottom w:val="0"/>
      <w:divBdr>
        <w:top w:val="none" w:sz="0" w:space="0" w:color="auto"/>
        <w:left w:val="none" w:sz="0" w:space="0" w:color="auto"/>
        <w:bottom w:val="none" w:sz="0" w:space="0" w:color="auto"/>
        <w:right w:val="none" w:sz="0" w:space="0" w:color="auto"/>
      </w:divBdr>
    </w:div>
    <w:div w:id="1369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dcv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Reference%20Letter%20from%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1DFB79014036BAC3B1D56A56A2ED"/>
        <w:category>
          <w:name w:val="General"/>
          <w:gallery w:val="placeholder"/>
        </w:category>
        <w:types>
          <w:type w:val="bbPlcHdr"/>
        </w:types>
        <w:behaviors>
          <w:behavior w:val="content"/>
        </w:behaviors>
        <w:guid w:val="{1B71E07C-73F9-4B87-BEDC-FA4584784B16}"/>
      </w:docPartPr>
      <w:docPartBody>
        <w:p w:rsidR="004D518D" w:rsidRDefault="00066C7E">
          <w:pPr>
            <w:pStyle w:val="48FC1DFB79014036BAC3B1D56A56A2ED"/>
          </w:pPr>
          <w:r w:rsidRPr="00DB45B9">
            <w:t>School name</w:t>
          </w:r>
        </w:p>
      </w:docPartBody>
    </w:docPart>
    <w:docPart>
      <w:docPartPr>
        <w:name w:val="4ADF7355F09D4071BD1F68D410038FCB"/>
        <w:category>
          <w:name w:val="General"/>
          <w:gallery w:val="placeholder"/>
        </w:category>
        <w:types>
          <w:type w:val="bbPlcHdr"/>
        </w:types>
        <w:behaviors>
          <w:behavior w:val="content"/>
        </w:behaviors>
        <w:guid w:val="{3EDDBB5A-F589-4E53-89B2-B0945896635C}"/>
      </w:docPartPr>
      <w:docPartBody>
        <w:p w:rsidR="004D518D" w:rsidRDefault="00066C7E">
          <w:pPr>
            <w:pStyle w:val="4ADF7355F09D4071BD1F68D410038FCB"/>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7E"/>
    <w:rsid w:val="00066C7E"/>
    <w:rsid w:val="000B760B"/>
    <w:rsid w:val="001215EA"/>
    <w:rsid w:val="00375A23"/>
    <w:rsid w:val="003C7C97"/>
    <w:rsid w:val="004D518D"/>
    <w:rsid w:val="008E2022"/>
    <w:rsid w:val="0097683E"/>
    <w:rsid w:val="00990B73"/>
    <w:rsid w:val="00A50ECB"/>
    <w:rsid w:val="00A52DD5"/>
    <w:rsid w:val="00AD4B63"/>
    <w:rsid w:val="00AF2104"/>
    <w:rsid w:val="00D1291C"/>
    <w:rsid w:val="00E173B1"/>
    <w:rsid w:val="00E5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FC1DFB79014036BAC3B1D56A56A2ED">
    <w:name w:val="48FC1DFB79014036BAC3B1D56A56A2ED"/>
  </w:style>
  <w:style w:type="paragraph" w:customStyle="1" w:styleId="ED57065806944907B9DACFA1796BBD57">
    <w:name w:val="ED57065806944907B9DACFA1796BBD57"/>
  </w:style>
  <w:style w:type="character" w:styleId="Strong">
    <w:name w:val="Strong"/>
    <w:basedOn w:val="DefaultParagraphFont"/>
    <w:uiPriority w:val="3"/>
    <w:qFormat/>
    <w:rPr>
      <w:b w:val="0"/>
      <w:bCs w:val="0"/>
      <w:color w:val="1F3864" w:themeColor="accent1" w:themeShade="80"/>
    </w:rPr>
  </w:style>
  <w:style w:type="paragraph" w:customStyle="1" w:styleId="45610CE3A3414CFCABB6A7F67079DD24">
    <w:name w:val="45610CE3A3414CFCABB6A7F67079DD24"/>
  </w:style>
  <w:style w:type="paragraph" w:customStyle="1" w:styleId="C06D51E10EA8471EAEAC25A716CDB541">
    <w:name w:val="C06D51E10EA8471EAEAC25A716CDB541"/>
  </w:style>
  <w:style w:type="paragraph" w:customStyle="1" w:styleId="415FF4FD1E754B1D87DDD2962293185C">
    <w:name w:val="415FF4FD1E754B1D87DDD2962293185C"/>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14:ligatures w14:val="standard"/>
    </w:rPr>
  </w:style>
  <w:style w:type="paragraph" w:customStyle="1" w:styleId="A42E3AEF61B7491FB6BB20AE9214728C">
    <w:name w:val="A42E3AEF61B7491FB6BB20AE9214728C"/>
  </w:style>
  <w:style w:type="paragraph" w:customStyle="1" w:styleId="931365D88D1444C4A81CA13D47B88758">
    <w:name w:val="931365D88D1444C4A81CA13D47B88758"/>
  </w:style>
  <w:style w:type="paragraph" w:customStyle="1" w:styleId="0FB764533868472EA00F36584C226A8B">
    <w:name w:val="0FB764533868472EA00F36584C226A8B"/>
  </w:style>
  <w:style w:type="paragraph" w:customStyle="1" w:styleId="69A33A2A46D84E918DC8EFE8F63F2C98">
    <w:name w:val="69A33A2A46D84E918DC8EFE8F63F2C98"/>
  </w:style>
  <w:style w:type="paragraph" w:customStyle="1" w:styleId="177754F38444432CB2D182A8AB7155A8">
    <w:name w:val="177754F38444432CB2D182A8AB7155A8"/>
  </w:style>
  <w:style w:type="paragraph" w:customStyle="1" w:styleId="29F57DF8D64D4783B96509CCAF823F5F">
    <w:name w:val="29F57DF8D64D4783B96509CCAF823F5F"/>
  </w:style>
  <w:style w:type="paragraph" w:customStyle="1" w:styleId="B4AA6520AC674C4FA5911ADE9DC37F3F">
    <w:name w:val="B4AA6520AC674C4FA5911ADE9DC37F3F"/>
  </w:style>
  <w:style w:type="paragraph" w:customStyle="1" w:styleId="C1FF7E644FBB4C5FBF6604BD7670DBBE">
    <w:name w:val="C1FF7E644FBB4C5FBF6604BD7670DBBE"/>
  </w:style>
  <w:style w:type="paragraph" w:customStyle="1" w:styleId="4AD76C36D8A346D3B975A4EA0360CC8F">
    <w:name w:val="4AD76C36D8A346D3B975A4EA0360CC8F"/>
  </w:style>
  <w:style w:type="paragraph" w:customStyle="1" w:styleId="363DCFA53E724A768678951455E40898">
    <w:name w:val="363DCFA53E724A768678951455E40898"/>
  </w:style>
  <w:style w:type="paragraph" w:customStyle="1" w:styleId="687D988DD4C84F59A877A82E0E2D1DF2">
    <w:name w:val="687D988DD4C84F59A877A82E0E2D1DF2"/>
  </w:style>
  <w:style w:type="paragraph" w:customStyle="1" w:styleId="68C05CA71B544F70A87232BA50B201F8">
    <w:name w:val="68C05CA71B544F70A87232BA50B201F8"/>
  </w:style>
  <w:style w:type="paragraph" w:customStyle="1" w:styleId="0A2C222B4F5C4AA6A63EB052E86C1430">
    <w:name w:val="0A2C222B4F5C4AA6A63EB052E86C1430"/>
  </w:style>
  <w:style w:type="paragraph" w:customStyle="1" w:styleId="FD4C7376D2934F4F9A8BF2A027B7181C">
    <w:name w:val="FD4C7376D2934F4F9A8BF2A027B7181C"/>
  </w:style>
  <w:style w:type="paragraph" w:customStyle="1" w:styleId="BFDE02A5FD7E4A3397F22C90594776F4">
    <w:name w:val="BFDE02A5FD7E4A3397F22C90594776F4"/>
  </w:style>
  <w:style w:type="paragraph" w:customStyle="1" w:styleId="0F3E055EA8C64E4B92447F723809CBA6">
    <w:name w:val="0F3E055EA8C64E4B92447F723809CBA6"/>
  </w:style>
  <w:style w:type="paragraph" w:customStyle="1" w:styleId="7F82B6FB1F3D4B5B98EBE07783A3AA39">
    <w:name w:val="7F82B6FB1F3D4B5B98EBE07783A3AA39"/>
  </w:style>
  <w:style w:type="paragraph" w:customStyle="1" w:styleId="48F3B4CB754A48DAABC027D0EAB8B3AF">
    <w:name w:val="48F3B4CB754A48DAABC027D0EAB8B3AF"/>
  </w:style>
  <w:style w:type="paragraph" w:customStyle="1" w:styleId="94FA687DA502481A93E3085C50112664">
    <w:name w:val="94FA687DA502481A93E3085C50112664"/>
  </w:style>
  <w:style w:type="paragraph" w:customStyle="1" w:styleId="40941148D81840959C31214A896435E1">
    <w:name w:val="40941148D81840959C31214A896435E1"/>
  </w:style>
  <w:style w:type="paragraph" w:customStyle="1" w:styleId="E970DFFB9B3044A594E123B4827FDF94">
    <w:name w:val="E970DFFB9B3044A594E123B4827FDF94"/>
  </w:style>
  <w:style w:type="paragraph" w:customStyle="1" w:styleId="2FDE45FBE71049F290BA22E0AEBB3934">
    <w:name w:val="2FDE45FBE71049F290BA22E0AEBB3934"/>
  </w:style>
  <w:style w:type="paragraph" w:customStyle="1" w:styleId="6351F17D45614B539285B62FDB3FADAD">
    <w:name w:val="6351F17D45614B539285B62FDB3FADAD"/>
  </w:style>
  <w:style w:type="paragraph" w:customStyle="1" w:styleId="E0F273317CB64844A4856AB40932A703">
    <w:name w:val="E0F273317CB64844A4856AB40932A703"/>
  </w:style>
  <w:style w:type="paragraph" w:customStyle="1" w:styleId="0B7BA898381A46D2975A2A1466175EE4">
    <w:name w:val="0B7BA898381A46D2975A2A1466175EE4"/>
  </w:style>
  <w:style w:type="paragraph" w:customStyle="1" w:styleId="150A907389E14C0AADF7A6BC2758E5D3">
    <w:name w:val="150A907389E14C0AADF7A6BC2758E5D3"/>
  </w:style>
  <w:style w:type="paragraph" w:customStyle="1" w:styleId="25F346F6847D41C2B1D036E48849C3B9">
    <w:name w:val="25F346F6847D41C2B1D036E48849C3B9"/>
  </w:style>
  <w:style w:type="paragraph" w:customStyle="1" w:styleId="4554EFB4616F4CE9942B038AD8AC22F5">
    <w:name w:val="4554EFB4616F4CE9942B038AD8AC22F5"/>
  </w:style>
  <w:style w:type="paragraph" w:customStyle="1" w:styleId="2089BE8E70A54697AE09BF56DBC0383F">
    <w:name w:val="2089BE8E70A54697AE09BF56DBC0383F"/>
  </w:style>
  <w:style w:type="paragraph" w:customStyle="1" w:styleId="D5EFA03C6FD24918AEF03CEE817F9756">
    <w:name w:val="D5EFA03C6FD24918AEF03CEE817F9756"/>
  </w:style>
  <w:style w:type="paragraph" w:customStyle="1" w:styleId="95ED6267874240E4A0AEA4A55064E61D">
    <w:name w:val="95ED6267874240E4A0AEA4A55064E61D"/>
  </w:style>
  <w:style w:type="paragraph" w:customStyle="1" w:styleId="A92D7DD628244F5EA1D79BD0FB29ED30">
    <w:name w:val="A92D7DD628244F5EA1D79BD0FB29ED30"/>
  </w:style>
  <w:style w:type="paragraph" w:customStyle="1" w:styleId="D27640559D914B4E8175DEBBDEAEB6D8">
    <w:name w:val="D27640559D914B4E8175DEBBDEAEB6D8"/>
  </w:style>
  <w:style w:type="paragraph" w:customStyle="1" w:styleId="4ADF7355F09D4071BD1F68D410038FCB">
    <w:name w:val="4ADF7355F09D4071BD1F68D410038FCB"/>
  </w:style>
  <w:style w:type="paragraph" w:customStyle="1" w:styleId="5D8A92579D5C45F9AD48888A5AA702A1">
    <w:name w:val="5D8A92579D5C45F9AD48888A5AA702A1"/>
  </w:style>
  <w:style w:type="paragraph" w:customStyle="1" w:styleId="F2DFF9E76B1A4BA1B581EB57BF99596E">
    <w:name w:val="F2DFF9E76B1A4BA1B581EB57BF99596E"/>
  </w:style>
  <w:style w:type="paragraph" w:customStyle="1" w:styleId="D9434F4C62894EF88663E96AE61C9E04">
    <w:name w:val="D9434F4C62894EF88663E96AE61C9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suedcva@gmail.com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Reference Letter from Teacher</Template>
  <TotalTime>9</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Darby Creek Valley Association</dc:subject>
  <dc:creator>Sue</dc:creator>
  <cp:keywords>Susan Miller</cp:keywords>
  <cp:lastModifiedBy>SUsan Miller</cp:lastModifiedBy>
  <cp:revision>7</cp:revision>
  <cp:lastPrinted>2018-01-03T00:02:00Z</cp:lastPrinted>
  <dcterms:created xsi:type="dcterms:W3CDTF">2019-09-26T17:39:00Z</dcterms:created>
  <dcterms:modified xsi:type="dcterms:W3CDTF">2019-09-30T17:49:00Z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